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gency Completed Section"/>
        <w:tblDescription w:val="This is uniform application form which needs to be filled for state grant assistance. This is Agency Completed Section."/>
      </w:tblPr>
      <w:tblGrid>
        <w:gridCol w:w="445"/>
        <w:gridCol w:w="2430"/>
        <w:gridCol w:w="7313"/>
      </w:tblGrid>
      <w:tr w:rsidR="00134386" w:rsidRPr="00134386" w14:paraId="69F43752" w14:textId="77777777" w:rsidTr="00260BDA">
        <w:trPr>
          <w:trHeight w:hRule="exact" w:val="86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56E0CF8" w14:textId="09DCE92B" w:rsidR="00134386" w:rsidRPr="00134386" w:rsidRDefault="00134386" w:rsidP="00260BDA">
            <w:pPr>
              <w:jc w:val="center"/>
              <w:rPr>
                <w:b/>
                <w:sz w:val="20"/>
                <w:szCs w:val="20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</w:tc>
      </w:tr>
      <w:tr w:rsidR="00B11971" w:rsidRPr="00B11971" w14:paraId="01429B03" w14:textId="77777777" w:rsidTr="00260BDA">
        <w:trPr>
          <w:trHeight w:hRule="exact" w:val="864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6F55FD" w14:textId="7AE9CC31" w:rsidR="00B11971" w:rsidRPr="00CE0D42" w:rsidRDefault="00B11971" w:rsidP="00260BDA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</w:tc>
      </w:tr>
      <w:tr w:rsidR="00B23FB9" w:rsidRPr="00B23FB9" w14:paraId="49E843F6" w14:textId="77777777" w:rsidTr="00260BDA">
        <w:trPr>
          <w:trHeight w:hRule="exact" w:val="864"/>
        </w:trPr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1A33431C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260BDA">
        <w:trPr>
          <w:trHeight w:hRule="exact" w:val="864"/>
        </w:trPr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5B50AEB7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260BDA">
        <w:trPr>
          <w:trHeight w:hRule="exact" w:val="720"/>
        </w:trPr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260BDA">
        <w:trPr>
          <w:trHeight w:hRule="exact" w:val="720"/>
        </w:trPr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134713DA" w:rsidR="005D629D" w:rsidRPr="00CE0D42" w:rsidRDefault="00961C55" w:rsidP="006517A4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6517A4">
              <w:rPr>
                <w:noProof/>
              </w:rPr>
              <w:t>Illinois Department of Transportation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260BDA">
        <w:trPr>
          <w:trHeight w:hRule="exact" w:val="864"/>
        </w:trPr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35A7C023" w:rsidR="004E55C6" w:rsidRPr="00CE0D42" w:rsidRDefault="00961C55" w:rsidP="006517A4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6517A4">
              <w:rPr>
                <w:noProof/>
              </w:rPr>
              <w:t>494-00-1004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260BDA">
        <w:trPr>
          <w:trHeight w:hRule="exact" w:val="720"/>
        </w:trPr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3F5C92E1" w:rsidR="004E55C6" w:rsidRPr="00CE0D42" w:rsidRDefault="00961C55" w:rsidP="006517A4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6517A4">
              <w:rPr>
                <w:noProof/>
              </w:rPr>
              <w:t>Local Highway Safety Improvement Program</w:t>
            </w:r>
            <w:r>
              <w:fldChar w:fldCharType="end"/>
            </w:r>
            <w:bookmarkEnd w:id="3"/>
          </w:p>
        </w:tc>
      </w:tr>
      <w:tr w:rsidR="00114DE2" w:rsidRPr="00B23FB9" w14:paraId="2288C782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1AD51C3" w:rsidR="00114DE2" w:rsidRPr="00CE0D42" w:rsidRDefault="00114DE2" w:rsidP="001B2480">
            <w:pPr>
              <w:pStyle w:val="ListParagraph"/>
              <w:ind w:left="0"/>
            </w:pPr>
            <w:r w:rsidRPr="00CE0D42">
              <w:t xml:space="preserve">Catalog of Federal Domestic Assistance (CFDA)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745A92E0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51C1949C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  <w:vAlign w:val="center"/>
          </w:tcPr>
          <w:p w14:paraId="0A6EFA9E" w14:textId="120016F4" w:rsidR="00114DE2" w:rsidRPr="00CE0D42" w:rsidRDefault="00961C55" w:rsidP="006517A4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6517A4">
              <w:rPr>
                <w:noProof/>
              </w:rPr>
              <w:t>20.205</w:t>
            </w:r>
            <w:r>
              <w:fldChar w:fldCharType="end"/>
            </w:r>
            <w:bookmarkEnd w:id="4"/>
          </w:p>
        </w:tc>
      </w:tr>
      <w:tr w:rsidR="00114DE2" w:rsidRPr="00B23FB9" w14:paraId="144A313A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0550966B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7FA7419C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  <w:vAlign w:val="center"/>
          </w:tcPr>
          <w:p w14:paraId="4E8D0D75" w14:textId="70507409" w:rsidR="00114DE2" w:rsidRPr="00CE0D42" w:rsidRDefault="00961C55" w:rsidP="00BF298D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BF298D">
              <w:rPr>
                <w:noProof/>
              </w:rPr>
              <w:t>Highway Planning and Construction</w:t>
            </w:r>
            <w:r>
              <w:fldChar w:fldCharType="end"/>
            </w:r>
            <w:bookmarkEnd w:id="5"/>
          </w:p>
        </w:tc>
      </w:tr>
      <w:tr w:rsidR="00114DE2" w:rsidRPr="00B23FB9" w14:paraId="684D9128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7D4F2AE0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612CC50A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  <w:vAlign w:val="center"/>
          </w:tcPr>
          <w:p w14:paraId="0D8FFF9B" w14:textId="5117525F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14DE2" w:rsidRPr="00B23FB9" w14:paraId="73ACADA4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02C6A00C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18F6B125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  <w:vAlign w:val="center"/>
          </w:tcPr>
          <w:p w14:paraId="4AF6A88B" w14:textId="7801CBD2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6B4F393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260BDA">
        <w:trPr>
          <w:trHeight w:hRule="exact" w:val="576"/>
        </w:trPr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59DA3136" w:rsidR="00114DE2" w:rsidRPr="00CE0D42" w:rsidRDefault="00961C55" w:rsidP="006517A4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2C6B84">
              <w:t>20</w:t>
            </w:r>
            <w:bookmarkStart w:id="9" w:name="_GoBack"/>
            <w:bookmarkEnd w:id="9"/>
            <w:r w:rsidR="006517A4">
              <w:rPr>
                <w:noProof/>
              </w:rPr>
              <w:t>-1004-01</w:t>
            </w:r>
            <w:r>
              <w:fldChar w:fldCharType="end"/>
            </w:r>
            <w:bookmarkEnd w:id="8"/>
          </w:p>
        </w:tc>
      </w:tr>
      <w:tr w:rsidR="00114DE2" w:rsidRPr="00B23FB9" w14:paraId="6D7E5C0A" w14:textId="77777777" w:rsidTr="00260BDA">
        <w:trPr>
          <w:trHeight w:hRule="exact" w:val="576"/>
        </w:trPr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56EC23CF" w:rsidR="00114DE2" w:rsidRPr="00CE0D42" w:rsidRDefault="00961C55" w:rsidP="006517A4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6517A4">
              <w:rPr>
                <w:noProof/>
              </w:rPr>
              <w:t>Local Highway Safety Improvement Program</w:t>
            </w:r>
            <w:r>
              <w:fldChar w:fldCharType="end"/>
            </w:r>
            <w:bookmarkEnd w:id="10"/>
          </w:p>
        </w:tc>
      </w:tr>
      <w:tr w:rsidR="00114DE2" w:rsidRPr="00B23FB9" w14:paraId="3C6A6CE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2F15B6D4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260BDA">
        <w:trPr>
          <w:trHeight w:hRule="exact" w:val="576"/>
        </w:trPr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4DE2" w:rsidRPr="00B23FB9" w14:paraId="3F336920" w14:textId="77777777" w:rsidTr="00260BDA">
        <w:trPr>
          <w:trHeight w:hRule="exact" w:val="576"/>
        </w:trPr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pplicant Completed Section"/>
        <w:tblDescription w:val="This is uniform application form which needs to be filled for state grant assistance. This is Applicant Completed Section."/>
      </w:tblPr>
      <w:tblGrid>
        <w:gridCol w:w="445"/>
        <w:gridCol w:w="2430"/>
        <w:gridCol w:w="7313"/>
      </w:tblGrid>
      <w:tr w:rsidR="00B11971" w:rsidRPr="00B11971" w14:paraId="56BD4F52" w14:textId="77777777" w:rsidTr="009B4BC9">
        <w:trPr>
          <w:trHeight w:hRule="exact" w:val="50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89351FE" w14:textId="764B6F21" w:rsidR="00B11971" w:rsidRPr="00B11971" w:rsidRDefault="00B11971" w:rsidP="00260BDA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lastRenderedPageBreak/>
              <w:t>Applicant Completed Section</w:t>
            </w:r>
          </w:p>
        </w:tc>
      </w:tr>
      <w:tr w:rsidR="004E55C6" w14:paraId="573FBFC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260BDA">
        <w:trPr>
          <w:trHeight w:hRule="exact" w:val="360"/>
        </w:trPr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7BB7E602" w:rsidR="004E55C6" w:rsidRDefault="00617D0C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used for DUNS registration and grantee pre-qualification</w:t>
            </w:r>
            <w:r>
              <w:fldChar w:fldCharType="end"/>
            </w:r>
            <w:bookmarkEnd w:id="13"/>
          </w:p>
        </w:tc>
      </w:tr>
      <w:tr w:rsidR="000D2EE5" w14:paraId="55FF47FE" w14:textId="77777777" w:rsidTr="00260BDA">
        <w:trPr>
          <w:trHeight w:hRule="exact" w:val="360"/>
        </w:trPr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46F34471" w:rsidR="004E55C6" w:rsidRDefault="004E55C6" w:rsidP="00260BDA">
            <w:pPr>
              <w:pStyle w:val="ListParagraph"/>
              <w:ind w:left="0"/>
            </w:pPr>
            <w:r>
              <w:t>Employer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1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2"/>
          </w:p>
        </w:tc>
      </w:tr>
      <w:tr w:rsidR="004E55C6" w14:paraId="03316A7D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260BDA">
        <w:trPr>
          <w:trHeight w:hRule="exact" w:val="360"/>
        </w:trPr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E55C6" w14:paraId="6D073E19" w14:textId="77777777" w:rsidTr="00260BDA">
        <w:trPr>
          <w:trHeight w:hRule="exact" w:val="360"/>
        </w:trPr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260BDA">
        <w:trPr>
          <w:trHeight w:hRule="exact" w:val="360"/>
        </w:trPr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37874A19" w14:textId="77777777" w:rsidTr="00260BDA">
        <w:trPr>
          <w:trHeight w:hRule="exact" w:val="360"/>
        </w:trPr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01877AEF" w14:textId="77777777" w:rsidTr="00260BDA">
        <w:trPr>
          <w:trHeight w:hRule="exact" w:val="360"/>
        </w:trPr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5D5CEEBF" w14:textId="77777777" w:rsidTr="00260BDA">
        <w:trPr>
          <w:trHeight w:hRule="exact" w:val="360"/>
        </w:trPr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65F769EF" w14:textId="77777777" w:rsidTr="00260BDA">
        <w:trPr>
          <w:trHeight w:hRule="exact" w:val="360"/>
        </w:trPr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06C47A72" w14:textId="77777777" w:rsidTr="00260BDA">
        <w:trPr>
          <w:trHeight w:hRule="exact" w:val="360"/>
        </w:trPr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E55C6" w14:paraId="18ADC0C9" w14:textId="77777777" w:rsidTr="00260BDA">
        <w:trPr>
          <w:trHeight w:hRule="exact" w:val="360"/>
        </w:trPr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260BDA">
        <w:trPr>
          <w:trHeight w:hRule="exact" w:val="360"/>
        </w:trPr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E55C6" w14:paraId="701A25CB" w14:textId="77777777" w:rsidTr="00260BDA">
        <w:trPr>
          <w:trHeight w:hRule="exact" w:val="360"/>
        </w:trPr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55C6" w14:paraId="4C3E6D2D" w14:textId="77777777" w:rsidTr="00260BDA">
        <w:trPr>
          <w:trHeight w:hRule="exact" w:val="360"/>
        </w:trPr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64C78288" w14:textId="77777777" w:rsidTr="00260BDA">
        <w:trPr>
          <w:trHeight w:hRule="exact" w:val="360"/>
        </w:trPr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E55C6" w14:paraId="668D1E37" w14:textId="77777777" w:rsidTr="00260BDA">
        <w:trPr>
          <w:trHeight w:hRule="exact" w:val="360"/>
        </w:trPr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55C6" w14:paraId="45E99B78" w14:textId="77777777" w:rsidTr="00260BDA">
        <w:trPr>
          <w:trHeight w:hRule="exact" w:val="360"/>
        </w:trPr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E55C6" w14:paraId="5229F77B" w14:textId="77777777" w:rsidTr="009B4BC9">
        <w:trPr>
          <w:trHeight w:hRule="exact" w:val="360"/>
        </w:trPr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E55C6" w14:paraId="620054DA" w14:textId="77777777" w:rsidTr="001B2480">
        <w:trPr>
          <w:trHeight w:val="360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lastRenderedPageBreak/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54535A47" w14:textId="77777777" w:rsidR="005B125E" w:rsidRDefault="005B125E" w:rsidP="004E55C6">
            <w:pPr>
              <w:pStyle w:val="ListParagraph"/>
              <w:ind w:left="0"/>
            </w:pPr>
            <w:r>
              <w:t>Add Attachments (e.g., maps)</w:t>
            </w:r>
          </w:p>
          <w:p w14:paraId="7C76E4AD" w14:textId="77EA4AB6" w:rsidR="004E55C6" w:rsidRDefault="00617D0C" w:rsidP="005B125E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43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44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5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6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3DD6CE93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7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8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2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24120AD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44582AA8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  <w:r w:rsidR="000D5D64">
              <w:t>If a NOFO was not required for the award, the state agency will specify required assurances and certifications as an addendum to the application.</w:t>
            </w:r>
          </w:p>
          <w:p w14:paraId="2729F7E2" w14:textId="77777777" w:rsidR="004E55C6" w:rsidRDefault="004E55C6" w:rsidP="004E55C6"/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2C6B84">
              <w:rPr>
                <w:sz w:val="18"/>
              </w:rPr>
            </w:r>
            <w:r w:rsidR="002C6B84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 w:rsidSect="00961C55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04637" w14:textId="77777777" w:rsidR="0034544E" w:rsidRDefault="0034544E" w:rsidP="00C85048">
      <w:pPr>
        <w:spacing w:after="0" w:line="240" w:lineRule="auto"/>
      </w:pPr>
      <w:r>
        <w:separator/>
      </w:r>
    </w:p>
  </w:endnote>
  <w:endnote w:type="continuationSeparator" w:id="0">
    <w:p w14:paraId="5A7C98D5" w14:textId="77777777" w:rsidR="0034544E" w:rsidRDefault="0034544E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6AAE9E6D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E709" w14:textId="77777777" w:rsidR="0034544E" w:rsidRDefault="0034544E" w:rsidP="00C85048">
      <w:pPr>
        <w:spacing w:after="0" w:line="240" w:lineRule="auto"/>
      </w:pPr>
      <w:r>
        <w:separator/>
      </w:r>
    </w:p>
  </w:footnote>
  <w:footnote w:type="continuationSeparator" w:id="0">
    <w:p w14:paraId="7CBECF04" w14:textId="77777777" w:rsidR="0034544E" w:rsidRDefault="0034544E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90019"/>
    <w:rsid w:val="000D0627"/>
    <w:rsid w:val="000D2EE5"/>
    <w:rsid w:val="000D5D64"/>
    <w:rsid w:val="000F5B16"/>
    <w:rsid w:val="00114DE2"/>
    <w:rsid w:val="00134386"/>
    <w:rsid w:val="001B2480"/>
    <w:rsid w:val="001B4DDA"/>
    <w:rsid w:val="001F717B"/>
    <w:rsid w:val="00260BDA"/>
    <w:rsid w:val="00281CE5"/>
    <w:rsid w:val="002C379D"/>
    <w:rsid w:val="002C6B84"/>
    <w:rsid w:val="002F1137"/>
    <w:rsid w:val="00312A7E"/>
    <w:rsid w:val="0034544E"/>
    <w:rsid w:val="00346BAE"/>
    <w:rsid w:val="004004CD"/>
    <w:rsid w:val="00444FEA"/>
    <w:rsid w:val="0048155F"/>
    <w:rsid w:val="004B5B08"/>
    <w:rsid w:val="004B78E7"/>
    <w:rsid w:val="004C7852"/>
    <w:rsid w:val="004E55C6"/>
    <w:rsid w:val="00543148"/>
    <w:rsid w:val="005A58F6"/>
    <w:rsid w:val="005B125E"/>
    <w:rsid w:val="005D4776"/>
    <w:rsid w:val="005D629D"/>
    <w:rsid w:val="00617D0C"/>
    <w:rsid w:val="006517A4"/>
    <w:rsid w:val="00707AF7"/>
    <w:rsid w:val="00722279"/>
    <w:rsid w:val="00740FBD"/>
    <w:rsid w:val="007D5028"/>
    <w:rsid w:val="0081448B"/>
    <w:rsid w:val="00821634"/>
    <w:rsid w:val="00882B0E"/>
    <w:rsid w:val="00961C55"/>
    <w:rsid w:val="00970C4B"/>
    <w:rsid w:val="009B4BC9"/>
    <w:rsid w:val="00A65FF0"/>
    <w:rsid w:val="00AA1E8F"/>
    <w:rsid w:val="00AA4FC2"/>
    <w:rsid w:val="00B11971"/>
    <w:rsid w:val="00B23FB9"/>
    <w:rsid w:val="00BB34BB"/>
    <w:rsid w:val="00BF298D"/>
    <w:rsid w:val="00BF6D34"/>
    <w:rsid w:val="00C50A30"/>
    <w:rsid w:val="00C84DCA"/>
    <w:rsid w:val="00C85048"/>
    <w:rsid w:val="00CB088A"/>
    <w:rsid w:val="00CE0C13"/>
    <w:rsid w:val="00CE0D42"/>
    <w:rsid w:val="00DE605A"/>
    <w:rsid w:val="00E00BF2"/>
    <w:rsid w:val="00E95436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3FB889"/>
  <w15:docId w15:val="{7C71FE87-7E10-4213-A890-DB5E96F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0" ma:contentTypeDescription="Create a new document." ma:contentTypeScope="" ma:versionID="aa32addb129c0a62c85e83d86c58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DE47-CA55-4425-919C-9A14C7B1425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A7639-863A-4056-A584-364407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AF77F5-4C59-4561-94EB-48CFB865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A02497BA.dotm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Winkelman, Tom</cp:lastModifiedBy>
  <cp:revision>2</cp:revision>
  <cp:lastPrinted>2016-02-26T16:28:00Z</cp:lastPrinted>
  <dcterms:created xsi:type="dcterms:W3CDTF">2018-01-31T20:24:00Z</dcterms:created>
  <dcterms:modified xsi:type="dcterms:W3CDTF">2018-01-31T20:24:00Z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