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5"></Relationship><Relationship Target="docProps/core.xml" Type="http://schemas.openxmlformats.org/package/2006/relationships/metadata/core-properties" Id="rId6"></Relationship><Relationship Target="docProps/custom.xml" Type="http://schemas.openxmlformats.org/officeDocument/2006/relationships/custom-properties" Id="rId7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630"/>
        <w:gridCol w:w="540"/>
        <w:gridCol w:w="90"/>
        <w:gridCol w:w="180"/>
        <w:gridCol w:w="508"/>
        <w:gridCol w:w="14"/>
        <w:gridCol w:w="108"/>
        <w:gridCol w:w="270"/>
        <w:gridCol w:w="270"/>
        <w:gridCol w:w="180"/>
        <w:gridCol w:w="324"/>
        <w:gridCol w:w="306"/>
        <w:gridCol w:w="90"/>
        <w:gridCol w:w="180"/>
        <w:gridCol w:w="630"/>
        <w:gridCol w:w="90"/>
        <w:gridCol w:w="90"/>
        <w:gridCol w:w="180"/>
        <w:gridCol w:w="414"/>
        <w:gridCol w:w="36"/>
        <w:gridCol w:w="90"/>
        <w:gridCol w:w="810"/>
        <w:gridCol w:w="198"/>
        <w:gridCol w:w="612"/>
        <w:gridCol w:w="149"/>
        <w:gridCol w:w="391"/>
        <w:gridCol w:w="90"/>
        <w:gridCol w:w="180"/>
        <w:gridCol w:w="540"/>
        <w:gridCol w:w="90"/>
        <w:gridCol w:w="990"/>
        <w:gridCol w:w="918"/>
      </w:tblGrid>
      <w:tr w:rsidR="00A265DF" w:rsidRPr="007646DD" w14:paraId="52633994" w14:textId="77777777">
        <w:trPr>
          <w:trHeight w:hRule="exact" w:val="1123"/>
        </w:trPr>
        <w:tc>
          <w:tcPr>
            <w:tcW w:w="509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33990" w14:textId="77777777" w:rsidR="00A265DF" w:rsidRPr="007646DD" w:rsidRDefault="00254D3B" w:rsidP="007646DD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52633A61" wp14:editId="52633A62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33991" w14:textId="77777777" w:rsidR="00950F82" w:rsidRPr="00950F82" w:rsidRDefault="00950F82" w:rsidP="007F6A7E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52633992" w14:textId="77777777" w:rsidR="00950F82" w:rsidRPr="00950F82" w:rsidRDefault="00950F82" w:rsidP="007F6A7E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52633993" w14:textId="77777777" w:rsidR="00A265DF" w:rsidRPr="006F4C68" w:rsidRDefault="007F6A7E" w:rsidP="007F6A7E">
            <w:pPr>
              <w:jc w:val="right"/>
              <w:rPr>
                <w:rFonts w:ascii="Arial" w:hAnsi="Arial" w:cs="Arial"/>
                <w:b/>
              </w:rPr>
            </w:pPr>
            <w:r w:rsidRPr="006F4C68">
              <w:rPr>
                <w:rFonts w:ascii="Arial" w:hAnsi="Arial" w:cs="Arial"/>
                <w:b/>
              </w:rPr>
              <w:t>HSIP Candidate Form</w:t>
            </w:r>
          </w:p>
        </w:tc>
      </w:tr>
      <w:tr w:rsidR="007F6A7E" w:rsidRPr="007646DD" w14:paraId="52633997" w14:textId="77777777">
        <w:trPr>
          <w:trHeight w:val="288"/>
        </w:trPr>
        <w:tc>
          <w:tcPr>
            <w:tcW w:w="8190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33995" w14:textId="77777777" w:rsidR="007F6A7E" w:rsidRPr="007646DD" w:rsidRDefault="007F6A7E" w:rsidP="007646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33996" w14:textId="0C13C13E" w:rsidR="007F6A7E" w:rsidRPr="007646DD" w:rsidRDefault="007F6A7E" w:rsidP="00F05D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FY </w:t>
            </w:r>
            <w:r w:rsidR="00F05D9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statusText w:type="text" w:val="Enter current fiscal year."/>
                  <w:textInput/>
                </w:ffData>
              </w:fldChar>
            </w:r>
            <w:bookmarkStart w:id="1" w:name="Text45"/>
            <w:r w:rsidR="00F05D9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05D96">
              <w:rPr>
                <w:rFonts w:ascii="Arial" w:hAnsi="Arial" w:cs="Arial"/>
                <w:b/>
                <w:sz w:val="16"/>
                <w:szCs w:val="16"/>
              </w:rPr>
            </w:r>
            <w:r w:rsidR="00F05D9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05D9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05D9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05D9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05D9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05D9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05D9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A265DF" w:rsidRPr="007646DD" w14:paraId="52633999" w14:textId="77777777">
        <w:trPr>
          <w:trHeight w:hRule="exact" w:val="144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33998" w14:textId="77777777" w:rsidR="00A265DF" w:rsidRPr="007646DD" w:rsidRDefault="00A265DF" w:rsidP="007646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6A7E" w:rsidRPr="007646DD" w14:paraId="5263399E" w14:textId="77777777" w:rsidTr="003D7714">
        <w:trPr>
          <w:trHeight w:val="288"/>
        </w:trPr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3399A" w14:textId="77777777" w:rsidR="007F6A7E" w:rsidRPr="007646DD" w:rsidRDefault="007F6A7E" w:rsidP="00E21937">
            <w:pPr>
              <w:tabs>
                <w:tab w:val="left" w:pos="2052"/>
              </w:tabs>
              <w:rPr>
                <w:rFonts w:ascii="Arial" w:hAnsi="Arial" w:cs="Arial"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 xml:space="preserve">ID: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ID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3399B" w14:textId="77777777" w:rsidR="007F6A7E" w:rsidRPr="007646DD" w:rsidRDefault="007F6A7E" w:rsidP="00E21937">
            <w:pPr>
              <w:tabs>
                <w:tab w:val="left" w:pos="2052"/>
              </w:tabs>
              <w:rPr>
                <w:rFonts w:ascii="Arial" w:hAnsi="Arial" w:cs="Arial"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Contract: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ontract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3399C" w14:textId="77777777" w:rsidR="007F6A7E" w:rsidRPr="007646DD" w:rsidRDefault="007F6A7E" w:rsidP="00E21937">
            <w:pPr>
              <w:tabs>
                <w:tab w:val="left" w:pos="2052"/>
              </w:tabs>
              <w:rPr>
                <w:rFonts w:ascii="Arial" w:hAnsi="Arial" w:cs="Arial"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Award Date: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2" w:name="Text1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Enter award date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3399D" w14:textId="77777777" w:rsidR="007F6A7E" w:rsidRPr="007646DD" w:rsidRDefault="007F6A7E" w:rsidP="00E21937">
            <w:pPr>
              <w:tabs>
                <w:tab w:val="left" w:pos="2052"/>
              </w:tabs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Completion</w:t>
            </w:r>
            <w:r w:rsidRPr="007646DD">
              <w:rPr>
                <w:rFonts w:ascii="Arial" w:hAnsi="Arial" w:cs="Arial"/>
                <w:b/>
                <w:sz w:val="16"/>
                <w:szCs w:val="16"/>
              </w:rPr>
              <w:t xml:space="preserve"> Date: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ompletion date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24D0" w:rsidRPr="007646DD" w14:paraId="526339A2" w14:textId="77777777">
        <w:trPr>
          <w:trHeight w:val="288"/>
        </w:trPr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9F" w14:textId="77777777" w:rsidR="007024D0" w:rsidRPr="007646DD" w:rsidRDefault="007024D0" w:rsidP="00E219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District: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district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A0" w14:textId="77777777" w:rsidR="007024D0" w:rsidRPr="007646DD" w:rsidRDefault="007024D0" w:rsidP="00E219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County: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3" w:name="Text2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Enter county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A1" w14:textId="77777777" w:rsidR="007024D0" w:rsidRPr="007646DD" w:rsidRDefault="007024D0" w:rsidP="00E219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 xml:space="preserve">City:  </w:t>
            </w:r>
            <w:bookmarkStart w:id="4" w:name="Text3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statusText w:type="text" w:val="Enter city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7024D0" w:rsidRPr="007646DD" w14:paraId="526339A5" w14:textId="77777777">
        <w:trPr>
          <w:trHeight w:val="288"/>
        </w:trPr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A3" w14:textId="77777777" w:rsidR="007024D0" w:rsidRPr="007646DD" w:rsidRDefault="007024D0" w:rsidP="00E219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Key route: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key route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A4" w14:textId="77777777" w:rsidR="007024D0" w:rsidRPr="007646DD" w:rsidRDefault="007024D0" w:rsidP="00E219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Marked route: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marked route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24D0" w:rsidRPr="007646DD" w14:paraId="526339A8" w14:textId="77777777">
        <w:trPr>
          <w:trHeight w:val="288"/>
        </w:trPr>
        <w:tc>
          <w:tcPr>
            <w:tcW w:w="3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A6" w14:textId="77777777" w:rsidR="007024D0" w:rsidRPr="007646DD" w:rsidRDefault="00A64983" w:rsidP="00E219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Road Name</w:t>
            </w:r>
            <w:r w:rsidR="007024D0" w:rsidRPr="007646D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7024D0"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5" w:name="Text4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road name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A7" w14:textId="77777777" w:rsidR="007024D0" w:rsidRPr="007646DD" w:rsidRDefault="007024D0" w:rsidP="00E21937">
            <w:pPr>
              <w:tabs>
                <w:tab w:val="left" w:pos="601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Intersecting Roadway: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6" w:name="Text5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statusText w:type="text" w:val="Enter intersecting roadway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7646DD">
              <w:rPr>
                <w:rFonts w:ascii="Arial" w:hAnsi="Arial" w:cs="Arial"/>
                <w:sz w:val="16"/>
                <w:szCs w:val="16"/>
              </w:rPr>
              <w:tab/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it spacebar if not applicable."/>
                  <w:checkBox>
                    <w:sizeAuto/>
                    <w:default w:val="0"/>
                  </w:checkBox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54B2">
              <w:rPr>
                <w:rFonts w:ascii="Arial" w:hAnsi="Arial" w:cs="Arial"/>
                <w:sz w:val="16"/>
                <w:szCs w:val="16"/>
              </w:rPr>
            </w:r>
            <w:r w:rsidR="008A5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N/A</w:t>
            </w:r>
          </w:p>
        </w:tc>
      </w:tr>
      <w:tr w:rsidR="007024D0" w:rsidRPr="007646DD" w14:paraId="526339AB" w14:textId="77777777">
        <w:trPr>
          <w:trHeight w:val="288"/>
        </w:trPr>
        <w:tc>
          <w:tcPr>
            <w:tcW w:w="62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A9" w14:textId="77777777" w:rsidR="007024D0" w:rsidRPr="007646DD" w:rsidRDefault="007024D0" w:rsidP="00E21937">
            <w:pPr>
              <w:tabs>
                <w:tab w:val="left" w:pos="37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Length: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length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646DD">
              <w:rPr>
                <w:rFonts w:ascii="Arial" w:hAnsi="Arial" w:cs="Arial"/>
                <w:sz w:val="16"/>
                <w:szCs w:val="16"/>
              </w:rPr>
              <w:tab/>
            </w:r>
            <w:bookmarkStart w:id="7" w:name="Check1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Hit spacebar if length is not applicable."/>
                  <w:checkBox>
                    <w:size w:val="16"/>
                    <w:default w:val="0"/>
                  </w:checkBox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54B2">
              <w:rPr>
                <w:rFonts w:ascii="Arial" w:hAnsi="Arial" w:cs="Arial"/>
                <w:sz w:val="16"/>
                <w:szCs w:val="16"/>
              </w:rPr>
            </w:r>
            <w:r w:rsidR="008A5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7646DD">
              <w:rPr>
                <w:rFonts w:ascii="Arial" w:hAnsi="Arial" w:cs="Arial"/>
                <w:sz w:val="16"/>
                <w:szCs w:val="16"/>
              </w:rPr>
              <w:t xml:space="preserve"> N/A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AA" w14:textId="77777777" w:rsidR="007024D0" w:rsidRPr="007646DD" w:rsidRDefault="00DD0CE9" w:rsidP="00E21937">
            <w:pPr>
              <w:rPr>
                <w:rFonts w:ascii="Arial" w:hAnsi="Arial" w:cs="Arial"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Mile station</w:t>
            </w:r>
            <w:r w:rsidR="007024D0" w:rsidRPr="007646DD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bookmarkStart w:id="8" w:name="Text40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statusText w:type="text" w:val="Enter beginning mile station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C231CD" w:rsidRPr="007646DD">
              <w:rPr>
                <w:rFonts w:ascii="Arial" w:hAnsi="Arial" w:cs="Arial"/>
                <w:sz w:val="16"/>
                <w:szCs w:val="16"/>
              </w:rPr>
              <w:t xml:space="preserve">  to </w:t>
            </w:r>
            <w:bookmarkStart w:id="9" w:name="Text41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statusText w:type="text" w:val="Enter ending mile station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7024D0" w:rsidRPr="00BC0224" w14:paraId="526339AD" w14:textId="77777777">
        <w:trPr>
          <w:trHeight w:hRule="exact" w:val="144"/>
        </w:trPr>
        <w:tc>
          <w:tcPr>
            <w:tcW w:w="10188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26339AC" w14:textId="77777777" w:rsidR="007024D0" w:rsidRPr="007646DD" w:rsidRDefault="007024D0" w:rsidP="007024D0">
            <w:pPr>
              <w:rPr>
                <w:rFonts w:cs="Arial"/>
                <w:sz w:val="16"/>
                <w:szCs w:val="16"/>
              </w:rPr>
            </w:pPr>
          </w:p>
        </w:tc>
      </w:tr>
      <w:tr w:rsidR="007024D0" w:rsidRPr="00BC0224" w14:paraId="526339AF" w14:textId="77777777">
        <w:trPr>
          <w:trHeight w:val="342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AE" w14:textId="77777777" w:rsidR="007024D0" w:rsidRPr="007646DD" w:rsidRDefault="007024D0" w:rsidP="00E21937">
            <w:pPr>
              <w:rPr>
                <w:rFonts w:ascii="Arial" w:hAnsi="Arial" w:cs="Arial"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Location Description: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10" w:name="Text9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Enter location description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bookmarkStart w:id="11" w:name="Check4"/>
      <w:tr w:rsidR="006F4C68" w:rsidRPr="00BC0224" w14:paraId="526339B3" w14:textId="77777777">
        <w:trPr>
          <w:trHeight w:val="288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B0" w14:textId="77777777" w:rsidR="006F4C68" w:rsidRPr="007646DD" w:rsidRDefault="00E21937" w:rsidP="00702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statusText w:type="text" w:val="Hit spacebar if rur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54B2">
              <w:rPr>
                <w:rFonts w:ascii="Arial" w:hAnsi="Arial" w:cs="Arial"/>
                <w:sz w:val="16"/>
                <w:szCs w:val="16"/>
              </w:rPr>
            </w:r>
            <w:r w:rsidR="008A5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6F4C68" w:rsidRPr="007646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4C68" w:rsidRPr="007646DD">
              <w:rPr>
                <w:rFonts w:ascii="Arial" w:hAnsi="Arial" w:cs="Arial"/>
                <w:b/>
                <w:sz w:val="16"/>
                <w:szCs w:val="16"/>
              </w:rPr>
              <w:t>Rural</w:t>
            </w:r>
          </w:p>
        </w:tc>
        <w:bookmarkStart w:id="12" w:name="Check5"/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B1" w14:textId="77777777" w:rsidR="006F4C68" w:rsidRPr="007646DD" w:rsidRDefault="00E21937" w:rsidP="00702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statusText w:type="text" w:val="Hit spacebar if urba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54B2">
              <w:rPr>
                <w:rFonts w:ascii="Arial" w:hAnsi="Arial" w:cs="Arial"/>
                <w:sz w:val="16"/>
                <w:szCs w:val="16"/>
              </w:rPr>
            </w:r>
            <w:r w:rsidR="008A5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6F4C68" w:rsidRPr="007646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4C68" w:rsidRPr="007646DD">
              <w:rPr>
                <w:rFonts w:ascii="Arial" w:hAnsi="Arial" w:cs="Arial"/>
                <w:b/>
                <w:sz w:val="16"/>
                <w:szCs w:val="16"/>
              </w:rPr>
              <w:t>Urban</w:t>
            </w:r>
          </w:p>
        </w:tc>
        <w:tc>
          <w:tcPr>
            <w:tcW w:w="75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B2" w14:textId="77777777" w:rsidR="006F4C68" w:rsidRPr="007646DD" w:rsidRDefault="006F4C68" w:rsidP="00E21937">
            <w:pPr>
              <w:rPr>
                <w:rFonts w:ascii="Arial" w:hAnsi="Arial" w:cs="Arial"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Lanes: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lanes."/>
                  <w:textInput>
                    <w:maxLength w:val="2"/>
                  </w:textInput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6A7E" w:rsidRPr="00BC0224" w14:paraId="526339B7" w14:textId="77777777">
        <w:trPr>
          <w:trHeight w:val="288"/>
        </w:trPr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B4" w14:textId="77777777" w:rsidR="007F6A7E" w:rsidRPr="007646DD" w:rsidRDefault="007F6A7E" w:rsidP="00E21937">
            <w:pPr>
              <w:rPr>
                <w:rFonts w:ascii="Arial" w:hAnsi="Arial" w:cs="Arial"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AADT(Segment):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13" w:name="Text11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statusText w:type="text" w:val="Enter AADT (Segment)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8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B5" w14:textId="77777777" w:rsidR="007F6A7E" w:rsidRPr="007646DD" w:rsidRDefault="007F6A7E" w:rsidP="00E21937">
            <w:pPr>
              <w:rPr>
                <w:rFonts w:ascii="Arial" w:hAnsi="Arial" w:cs="Arial"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Total Entering AADT (Intersection):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bookmarkStart w:id="14" w:name="Text46"/>
            <w:r w:rsidR="00E2193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statusText w:type="text" w:val="Enter total entering AADT (intersection)."/>
                  <w:textInput/>
                </w:ffData>
              </w:fldChar>
            </w:r>
            <w:r w:rsidR="00E2193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b/>
                <w:sz w:val="16"/>
                <w:szCs w:val="16"/>
              </w:rPr>
            </w:r>
            <w:r w:rsidR="00E2193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B6" w14:textId="77777777" w:rsidR="007F6A7E" w:rsidRPr="007646DD" w:rsidRDefault="007F6A7E" w:rsidP="00E21937">
            <w:pPr>
              <w:rPr>
                <w:rFonts w:ascii="Arial" w:hAnsi="Arial" w:cs="Arial"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Speed Limit: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speed limit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  mph</w:t>
            </w:r>
          </w:p>
        </w:tc>
      </w:tr>
      <w:tr w:rsidR="006F4C68" w:rsidRPr="00BC0224" w14:paraId="526339BB" w14:textId="77777777">
        <w:trPr>
          <w:trHeight w:val="288"/>
        </w:trPr>
        <w:tc>
          <w:tcPr>
            <w:tcW w:w="3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B8" w14:textId="77777777" w:rsidR="006F4C68" w:rsidRPr="007646DD" w:rsidRDefault="006F4C68" w:rsidP="00E219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 xml:space="preserve">Friction Test Results:  </w:t>
            </w:r>
            <w:bookmarkStart w:id="15" w:name="Text44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statusText w:type="text" w:val="Enter friction test results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bookmarkStart w:id="16" w:name="Check3"/>
        <w:tc>
          <w:tcPr>
            <w:tcW w:w="3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B9" w14:textId="77777777" w:rsidR="006F4C68" w:rsidRPr="007646DD" w:rsidRDefault="00E21937" w:rsidP="007024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statusText w:type="text" w:val="Hit spacebar if not applic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54B2">
              <w:rPr>
                <w:rFonts w:ascii="Arial" w:hAnsi="Arial" w:cs="Arial"/>
                <w:sz w:val="16"/>
                <w:szCs w:val="16"/>
              </w:rPr>
            </w:r>
            <w:r w:rsidR="008A5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6F4C68" w:rsidRPr="007646DD">
              <w:rPr>
                <w:rFonts w:ascii="Arial" w:hAnsi="Arial" w:cs="Arial"/>
                <w:sz w:val="16"/>
                <w:szCs w:val="16"/>
              </w:rPr>
              <w:t xml:space="preserve"> N/A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BA" w14:textId="77777777" w:rsidR="006F4C68" w:rsidRPr="007646DD" w:rsidRDefault="006F4C68" w:rsidP="00E219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 xml:space="preserve">Lighting Present:  </w:t>
            </w:r>
            <w:bookmarkStart w:id="17" w:name="Check2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statusText w:type="text" w:val="Hit spacebar if lightening present."/>
                  <w:checkBox>
                    <w:sizeAuto/>
                    <w:default w:val="0"/>
                  </w:checkBox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54B2">
              <w:rPr>
                <w:rFonts w:ascii="Arial" w:hAnsi="Arial" w:cs="Arial"/>
                <w:sz w:val="16"/>
                <w:szCs w:val="16"/>
              </w:rPr>
            </w:r>
            <w:r w:rsidR="008A5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7646DD">
              <w:rPr>
                <w:rFonts w:ascii="Arial" w:hAnsi="Arial" w:cs="Arial"/>
                <w:sz w:val="16"/>
                <w:szCs w:val="16"/>
              </w:rPr>
              <w:t xml:space="preserve"> Y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it spacebar if lightening NOT present."/>
                  <w:checkBox>
                    <w:sizeAuto/>
                    <w:default w:val="0"/>
                  </w:checkBox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54B2">
              <w:rPr>
                <w:rFonts w:ascii="Arial" w:hAnsi="Arial" w:cs="Arial"/>
                <w:sz w:val="16"/>
                <w:szCs w:val="16"/>
              </w:rPr>
            </w:r>
            <w:r w:rsidR="008A5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N</w:t>
            </w:r>
          </w:p>
        </w:tc>
      </w:tr>
      <w:tr w:rsidR="007024D0" w:rsidRPr="00BC0224" w14:paraId="526339BD" w14:textId="77777777">
        <w:trPr>
          <w:trHeight w:hRule="exact" w:val="144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26339BC" w14:textId="77777777" w:rsidR="007024D0" w:rsidRPr="007646DD" w:rsidRDefault="007024D0" w:rsidP="007024D0">
            <w:pPr>
              <w:tabs>
                <w:tab w:val="left" w:pos="3945"/>
              </w:tabs>
              <w:rPr>
                <w:rFonts w:cs="Arial"/>
                <w:sz w:val="16"/>
                <w:szCs w:val="16"/>
              </w:rPr>
            </w:pPr>
          </w:p>
        </w:tc>
      </w:tr>
      <w:tr w:rsidR="007F6A7E" w:rsidRPr="00BC0224" w14:paraId="526339C0" w14:textId="77777777">
        <w:trPr>
          <w:trHeight w:val="288"/>
        </w:trPr>
        <w:tc>
          <w:tcPr>
            <w:tcW w:w="45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BE" w14:textId="77777777" w:rsidR="007F6A7E" w:rsidRPr="007F6A7E" w:rsidRDefault="007F6A7E" w:rsidP="00E21937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CHSP Emphasis Area(s):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HSP Emphasis Areas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18" w:name="Check7"/>
        <w:tc>
          <w:tcPr>
            <w:tcW w:w="5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BF" w14:textId="77777777" w:rsidR="007F6A7E" w:rsidRPr="007F6A7E" w:rsidRDefault="00E21937" w:rsidP="00E21937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statusText w:type="text" w:val="Hit spacebar for district documentat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54B2">
              <w:rPr>
                <w:rFonts w:ascii="Arial" w:hAnsi="Arial" w:cs="Arial"/>
                <w:sz w:val="16"/>
                <w:szCs w:val="16"/>
              </w:rPr>
            </w:r>
            <w:r w:rsidR="008A5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="007F6A7E" w:rsidRPr="007F6A7E">
              <w:rPr>
                <w:rFonts w:ascii="Arial" w:hAnsi="Arial" w:cs="Arial"/>
                <w:sz w:val="16"/>
                <w:szCs w:val="16"/>
              </w:rPr>
              <w:t xml:space="preserve"> District Documentation         </w:t>
            </w:r>
            <w:bookmarkStart w:id="19" w:name="Check8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statusText w:type="text" w:val="Hit spacebar for systematic improvement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54B2">
              <w:rPr>
                <w:rFonts w:ascii="Arial" w:hAnsi="Arial" w:cs="Arial"/>
                <w:sz w:val="16"/>
                <w:szCs w:val="16"/>
              </w:rPr>
            </w:r>
            <w:r w:rsidR="008A5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="007F6A7E" w:rsidRPr="007F6A7E">
              <w:rPr>
                <w:rFonts w:ascii="Arial" w:hAnsi="Arial" w:cs="Arial"/>
                <w:sz w:val="16"/>
                <w:szCs w:val="16"/>
              </w:rPr>
              <w:t xml:space="preserve"> Systematic Improvements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it spacebar if not applic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54B2">
              <w:rPr>
                <w:rFonts w:ascii="Arial" w:hAnsi="Arial" w:cs="Arial"/>
                <w:sz w:val="16"/>
                <w:szCs w:val="16"/>
              </w:rPr>
            </w:r>
            <w:r w:rsidR="008A5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F6A7E" w:rsidRPr="007F6A7E">
              <w:rPr>
                <w:rFonts w:ascii="Arial" w:hAnsi="Arial" w:cs="Arial"/>
                <w:sz w:val="16"/>
                <w:szCs w:val="16"/>
              </w:rPr>
              <w:t xml:space="preserve"> N/A</w:t>
            </w:r>
          </w:p>
        </w:tc>
      </w:tr>
      <w:tr w:rsidR="007024D0" w:rsidRPr="00BC0224" w14:paraId="526339C2" w14:textId="77777777">
        <w:trPr>
          <w:trHeight w:val="288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C1" w14:textId="77777777" w:rsidR="007024D0" w:rsidRPr="007F6A7E" w:rsidRDefault="007024D0" w:rsidP="00E21937">
            <w:pPr>
              <w:tabs>
                <w:tab w:val="left" w:pos="846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Peer Group: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eer group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6A7E">
              <w:rPr>
                <w:rFonts w:ascii="Arial" w:hAnsi="Arial" w:cs="Arial"/>
                <w:sz w:val="16"/>
                <w:szCs w:val="16"/>
              </w:rPr>
              <w:tab/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it spacebar if not applicable."/>
                  <w:checkBox>
                    <w:sizeAuto/>
                    <w:default w:val="0"/>
                  </w:checkBox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54B2">
              <w:rPr>
                <w:rFonts w:ascii="Arial" w:hAnsi="Arial" w:cs="Arial"/>
                <w:sz w:val="16"/>
                <w:szCs w:val="16"/>
              </w:rPr>
            </w:r>
            <w:r w:rsidR="008A5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N/A</w:t>
            </w:r>
          </w:p>
        </w:tc>
      </w:tr>
      <w:tr w:rsidR="007024D0" w:rsidRPr="00BC0224" w14:paraId="526339C4" w14:textId="77777777">
        <w:trPr>
          <w:trHeight w:val="288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C3" w14:textId="77777777" w:rsidR="007024D0" w:rsidRPr="007F6A7E" w:rsidRDefault="007024D0" w:rsidP="00E21937">
            <w:pPr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Other: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20" w:name="Text8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Enter other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7024D0" w:rsidRPr="00BC0224" w14:paraId="526339C6" w14:textId="77777777">
        <w:trPr>
          <w:trHeight w:hRule="exact" w:val="144"/>
        </w:trPr>
        <w:tc>
          <w:tcPr>
            <w:tcW w:w="10188" w:type="dxa"/>
            <w:gridSpan w:val="3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14:paraId="526339C5" w14:textId="77777777" w:rsidR="007024D0" w:rsidRPr="007646DD" w:rsidRDefault="007024D0" w:rsidP="007024D0">
            <w:pPr>
              <w:rPr>
                <w:rFonts w:cs="Arial"/>
                <w:sz w:val="16"/>
                <w:szCs w:val="16"/>
              </w:rPr>
            </w:pPr>
          </w:p>
        </w:tc>
      </w:tr>
      <w:tr w:rsidR="007024D0" w:rsidRPr="00BC0224" w14:paraId="526339CA" w14:textId="77777777">
        <w:trPr>
          <w:trHeight w:hRule="exact"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14:paraId="526339C7" w14:textId="77777777" w:rsidR="007024D0" w:rsidRPr="007646DD" w:rsidRDefault="007024D0" w:rsidP="007024D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26339C8" w14:textId="77777777" w:rsidR="007024D0" w:rsidRPr="007646DD" w:rsidRDefault="007024D0" w:rsidP="007024D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C9" w14:textId="77777777" w:rsidR="007024D0" w:rsidRPr="006F4C68" w:rsidRDefault="007024D0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C68">
              <w:rPr>
                <w:rFonts w:ascii="Arial" w:hAnsi="Arial" w:cs="Arial"/>
                <w:b/>
                <w:sz w:val="16"/>
                <w:szCs w:val="16"/>
              </w:rPr>
              <w:t>Crashes Details</w:t>
            </w:r>
          </w:p>
        </w:tc>
      </w:tr>
      <w:tr w:rsidR="00DD0CE9" w:rsidRPr="00BC0224" w14:paraId="526339DA" w14:textId="77777777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CB" w14:textId="77777777" w:rsidR="007024D0" w:rsidRPr="006F4C68" w:rsidRDefault="007024D0" w:rsidP="007024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Year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CC" w14:textId="77777777" w:rsidR="007024D0" w:rsidRPr="006F4C68" w:rsidRDefault="007024D0" w:rsidP="007024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Total Crashes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CD" w14:textId="77777777" w:rsidR="007024D0" w:rsidRPr="007F6A7E" w:rsidRDefault="007024D0" w:rsidP="007024D0">
            <w:pPr>
              <w:jc w:val="center"/>
              <w:rPr>
                <w:rFonts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Fatal Crashe</w:t>
            </w:r>
            <w:r w:rsidRPr="007F6A7E">
              <w:rPr>
                <w:rFonts w:cs="Arial"/>
                <w:sz w:val="12"/>
                <w:szCs w:val="12"/>
              </w:rPr>
              <w:t>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CE" w14:textId="77777777" w:rsidR="007024D0" w:rsidRPr="006F4C68" w:rsidRDefault="007024D0" w:rsidP="007024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Fatalities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CF" w14:textId="77777777" w:rsidR="007024D0" w:rsidRPr="006F4C68" w:rsidRDefault="007024D0" w:rsidP="007024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 xml:space="preserve">A-Injury </w:t>
            </w:r>
            <w:r w:rsidR="00DD0CE9" w:rsidRPr="006F4C68">
              <w:rPr>
                <w:rFonts w:ascii="Arial" w:hAnsi="Arial" w:cs="Arial"/>
                <w:sz w:val="12"/>
                <w:szCs w:val="12"/>
              </w:rPr>
              <w:t>C</w:t>
            </w:r>
            <w:r w:rsidRPr="006F4C68">
              <w:rPr>
                <w:rFonts w:ascii="Arial" w:hAnsi="Arial" w:cs="Arial"/>
                <w:sz w:val="12"/>
                <w:szCs w:val="12"/>
              </w:rPr>
              <w:t>rashes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0" w14:textId="77777777" w:rsidR="007024D0" w:rsidRPr="006F4C68" w:rsidRDefault="007024D0" w:rsidP="007024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A-Injuries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1" w14:textId="77777777" w:rsidR="007024D0" w:rsidRPr="006F4C68" w:rsidRDefault="007024D0" w:rsidP="007024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B-Injury Crashes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2" w14:textId="77777777" w:rsidR="007024D0" w:rsidRPr="006F4C68" w:rsidRDefault="007024D0" w:rsidP="007024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B-Injuries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3" w14:textId="77777777" w:rsidR="007024D0" w:rsidRPr="006F4C68" w:rsidRDefault="007024D0" w:rsidP="007024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C-Injury Crashes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4" w14:textId="77777777" w:rsidR="007024D0" w:rsidRPr="006F4C68" w:rsidRDefault="007024D0" w:rsidP="007024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C-Injuries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5" w14:textId="77777777" w:rsidR="007024D0" w:rsidRPr="006F4C68" w:rsidRDefault="007024D0" w:rsidP="007024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PDO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6" w14:textId="77777777" w:rsidR="00DD0CE9" w:rsidRPr="006F4C68" w:rsidRDefault="007024D0" w:rsidP="00DD0CE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Wet-Weather</w:t>
            </w:r>
          </w:p>
          <w:p w14:paraId="526339D7" w14:textId="77777777" w:rsidR="007024D0" w:rsidRPr="007F6A7E" w:rsidRDefault="00C231CD" w:rsidP="00DD0CE9">
            <w:pPr>
              <w:jc w:val="center"/>
              <w:rPr>
                <w:rFonts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Crashes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8" w14:textId="77777777" w:rsidR="007024D0" w:rsidRPr="006F4C68" w:rsidRDefault="007024D0" w:rsidP="00DD0CE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Darkness</w:t>
            </w:r>
          </w:p>
          <w:p w14:paraId="526339D9" w14:textId="77777777" w:rsidR="007024D0" w:rsidRPr="007F6A7E" w:rsidRDefault="007024D0" w:rsidP="00DD0CE9">
            <w:pPr>
              <w:jc w:val="center"/>
              <w:rPr>
                <w:rFonts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(</w:t>
            </w:r>
            <w:r w:rsidR="00DD0CE9" w:rsidRPr="006F4C68">
              <w:rPr>
                <w:rFonts w:ascii="Arial" w:hAnsi="Arial" w:cs="Arial"/>
                <w:sz w:val="12"/>
                <w:szCs w:val="12"/>
              </w:rPr>
              <w:t>N</w:t>
            </w:r>
            <w:r w:rsidRPr="006F4C68">
              <w:rPr>
                <w:rFonts w:ascii="Arial" w:hAnsi="Arial" w:cs="Arial"/>
                <w:sz w:val="12"/>
                <w:szCs w:val="12"/>
              </w:rPr>
              <w:t>ot lighted)</w:t>
            </w:r>
            <w:r w:rsidR="00C231CD" w:rsidRPr="006F4C68">
              <w:rPr>
                <w:rFonts w:ascii="Arial" w:hAnsi="Arial" w:cs="Arial"/>
                <w:sz w:val="12"/>
                <w:szCs w:val="12"/>
              </w:rPr>
              <w:t xml:space="preserve"> Crashe</w:t>
            </w:r>
            <w:r w:rsidR="00C231CD" w:rsidRPr="007F6A7E">
              <w:rPr>
                <w:rFonts w:cs="Arial"/>
                <w:sz w:val="12"/>
                <w:szCs w:val="12"/>
              </w:rPr>
              <w:t>s</w:t>
            </w:r>
          </w:p>
        </w:tc>
      </w:tr>
      <w:bookmarkStart w:id="21" w:name="Text14"/>
      <w:tr w:rsidR="00DD0CE9" w:rsidRPr="00BC0224" w14:paraId="526339E8" w14:textId="77777777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B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statusText w:type="text" w:val="Line one. Enter year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C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rashes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22" w:name="Text18"/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D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statusText w:type="text" w:val="Enter fatal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bookmarkStart w:id="23" w:name="Text21"/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E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statusText w:type="text" w:val="Enter number of fatalit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F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0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1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B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2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B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3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4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24" w:name="Text22"/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5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statusText w:type="text" w:val="Enter PDO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6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wet-weather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7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darkness (not lighted)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CE9" w:rsidRPr="00BC0224" w14:paraId="526339F6" w14:textId="77777777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9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ine 2. Enter year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25" w:name="Text15"/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A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 crashes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bookmarkStart w:id="26" w:name="Text23"/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B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statusText w:type="text" w:val="Enter fatal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xt26"/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C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statusText w:type="text" w:val="Enter number of fatalit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D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E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F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B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0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B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1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2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28" w:name="Text27"/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3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statusText w:type="text" w:val="Enter PDO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4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wet-weather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5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darkness (not lighted)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CE9" w:rsidRPr="00BC0224" w14:paraId="52633A04" w14:textId="77777777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7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ine 3. Enter year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8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rashes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29" w:name="Text28"/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9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statusText w:type="text" w:val="Enter fatal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xt31"/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A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statusText w:type="text" w:val="Enter number of fatalit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B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C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D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B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E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B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F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0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1" w:name="Text32"/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1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statusText w:type="text" w:val="Enter PDO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2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wet-weather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3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darkness (not lighted)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CE9" w:rsidRPr="00BC0224" w14:paraId="52633A12" w14:textId="77777777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5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ine 4. Enter year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6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rashes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7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fatal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8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fatalit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9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A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B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B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C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B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D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E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F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DO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0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wet-weather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1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darkness (not lighted)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CE9" w:rsidRPr="00BC0224" w14:paraId="52633A20" w14:textId="77777777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3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ine 5. Enter year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4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rashes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5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fatal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6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fatalit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7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8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9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B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A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B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B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C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D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DO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E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wet-weather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F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darkness (not lighted)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CE9" w:rsidRPr="00BC0224" w14:paraId="52633A2E" w14:textId="77777777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1" w14:textId="77777777" w:rsidR="007024D0" w:rsidRPr="007646DD" w:rsidRDefault="007024D0" w:rsidP="007024D0">
            <w:pPr>
              <w:ind w:left="720" w:hanging="720"/>
              <w:jc w:val="center"/>
              <w:rPr>
                <w:rFonts w:cs="Arial"/>
                <w:b/>
                <w:sz w:val="16"/>
                <w:szCs w:val="16"/>
              </w:rPr>
            </w:pPr>
            <w:r w:rsidRPr="007646DD">
              <w:rPr>
                <w:rFonts w:cs="Arial"/>
                <w:b/>
                <w:sz w:val="16"/>
                <w:szCs w:val="16"/>
              </w:rPr>
              <w:t>Total</w:t>
            </w:r>
          </w:p>
        </w:tc>
        <w:bookmarkStart w:id="32" w:name="Text17"/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2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statusText w:type="text" w:val="Enter total crashes from all years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bookmarkStart w:id="33" w:name="Text33"/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3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statusText w:type="text" w:val="Enter fatal crashes from all year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bookmarkStart w:id="34" w:name="Text36"/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4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total number of fatalit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5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A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6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A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7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B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8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amount of B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9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C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A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C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5" w:name="Text37"/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B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statusText w:type="text" w:val="Enter total number of PDO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C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wet-weather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D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darkness (not lighted)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24D0" w:rsidRPr="00BC0224" w14:paraId="52633A30" w14:textId="77777777">
        <w:trPr>
          <w:trHeight w:hRule="exact" w:val="144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2633A2F" w14:textId="77777777" w:rsidR="007024D0" w:rsidRPr="007646DD" w:rsidRDefault="007024D0" w:rsidP="007024D0">
            <w:pPr>
              <w:rPr>
                <w:rFonts w:cs="Arial"/>
                <w:sz w:val="16"/>
                <w:szCs w:val="16"/>
              </w:rPr>
            </w:pPr>
          </w:p>
        </w:tc>
      </w:tr>
      <w:tr w:rsidR="007024D0" w:rsidRPr="00BC0224" w14:paraId="52633A32" w14:textId="77777777">
        <w:trPr>
          <w:trHeight w:hRule="exact" w:val="423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31" w14:textId="77777777" w:rsidR="007024D0" w:rsidRPr="007F6A7E" w:rsidRDefault="007024D0" w:rsidP="004447AD">
            <w:pPr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Location Description: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36" w:name="Text7"/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Enter location description.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7024D0" w:rsidRPr="00BC0224" w14:paraId="52633A34" w14:textId="77777777">
        <w:trPr>
          <w:trHeight w:val="288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33" w14:textId="77777777" w:rsidR="007024D0" w:rsidRPr="007F6A7E" w:rsidRDefault="007024D0" w:rsidP="004447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Problem Description: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blem description.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24D0" w:rsidRPr="00BC0224" w14:paraId="52633A36" w14:textId="77777777">
        <w:trPr>
          <w:trHeight w:val="288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35" w14:textId="77777777" w:rsidR="007024D0" w:rsidRPr="007F6A7E" w:rsidRDefault="007024D0" w:rsidP="004447AD">
            <w:pPr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Previous Safety Improvements: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evious safety improvements.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24D0" w:rsidRPr="00BC0224" w14:paraId="52633A39" w14:textId="77777777">
        <w:trPr>
          <w:trHeight w:val="288"/>
        </w:trPr>
        <w:tc>
          <w:tcPr>
            <w:tcW w:w="62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37" w14:textId="77777777" w:rsidR="007024D0" w:rsidRPr="007F6A7E" w:rsidRDefault="007024D0" w:rsidP="004447AD">
            <w:pPr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 xml:space="preserve">Collision Diagram:  </w:t>
            </w:r>
            <w:bookmarkStart w:id="37" w:name="Check9"/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statusText w:type="text" w:val="Collision diagram? Hit spacebar if yes."/>
                  <w:checkBox>
                    <w:sizeAuto/>
                    <w:default w:val="0"/>
                  </w:checkBox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54B2">
              <w:rPr>
                <w:rFonts w:ascii="Arial" w:hAnsi="Arial" w:cs="Arial"/>
                <w:sz w:val="16"/>
                <w:szCs w:val="16"/>
              </w:rPr>
            </w:r>
            <w:r w:rsidR="008A5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Pr="007F6A7E">
              <w:rPr>
                <w:rFonts w:ascii="Arial" w:hAnsi="Arial" w:cs="Arial"/>
                <w:sz w:val="16"/>
                <w:szCs w:val="16"/>
              </w:rPr>
              <w:t xml:space="preserve"> Y  </w:t>
            </w:r>
            <w:bookmarkStart w:id="38" w:name="Check10"/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statusText w:type="text" w:val="Collision diagram? Hit spacebar if no."/>
                  <w:checkBox>
                    <w:sizeAuto/>
                    <w:default w:val="0"/>
                  </w:checkBox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54B2">
              <w:rPr>
                <w:rFonts w:ascii="Arial" w:hAnsi="Arial" w:cs="Arial"/>
                <w:sz w:val="16"/>
                <w:szCs w:val="16"/>
              </w:rPr>
            </w:r>
            <w:r w:rsidR="008A5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 w:rsidRPr="007F6A7E">
              <w:rPr>
                <w:rFonts w:ascii="Arial" w:hAnsi="Arial" w:cs="Arial"/>
                <w:sz w:val="16"/>
                <w:szCs w:val="16"/>
              </w:rPr>
              <w:t xml:space="preserve"> N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38" w14:textId="77777777" w:rsidR="007024D0" w:rsidRPr="007F6A7E" w:rsidRDefault="007024D0" w:rsidP="004447AD">
            <w:pPr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 xml:space="preserve">Images: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mages? Hit spacebar if yes."/>
                  <w:checkBox>
                    <w:sizeAuto/>
                    <w:default w:val="0"/>
                  </w:checkBox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54B2">
              <w:rPr>
                <w:rFonts w:ascii="Arial" w:hAnsi="Arial" w:cs="Arial"/>
                <w:sz w:val="16"/>
                <w:szCs w:val="16"/>
              </w:rPr>
            </w:r>
            <w:r w:rsidR="008A5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Y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mages? Hit spacebar if no."/>
                  <w:checkBox>
                    <w:sizeAuto/>
                    <w:default w:val="0"/>
                  </w:checkBox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54B2">
              <w:rPr>
                <w:rFonts w:ascii="Arial" w:hAnsi="Arial" w:cs="Arial"/>
                <w:sz w:val="16"/>
                <w:szCs w:val="16"/>
              </w:rPr>
            </w:r>
            <w:r w:rsidR="008A5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N</w:t>
            </w:r>
          </w:p>
        </w:tc>
      </w:tr>
      <w:tr w:rsidR="007024D0" w:rsidRPr="00BC0224" w14:paraId="52633A3B" w14:textId="77777777">
        <w:trPr>
          <w:trHeight w:val="288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3A" w14:textId="77777777" w:rsidR="007024D0" w:rsidRPr="007F6A7E" w:rsidRDefault="007024D0" w:rsidP="004447AD">
            <w:pPr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 xml:space="preserve">Predominant Crash Types:  </w:t>
            </w:r>
            <w:bookmarkStart w:id="39" w:name="Text38"/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statusText w:type="text" w:val="Enter predominant crash types.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7024D0" w:rsidRPr="00BC0224" w14:paraId="52633A3D" w14:textId="77777777">
        <w:trPr>
          <w:trHeight w:hRule="exact" w:val="144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2633A3C" w14:textId="77777777" w:rsidR="007024D0" w:rsidRPr="007646DD" w:rsidRDefault="007024D0" w:rsidP="007024D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24D0" w:rsidRPr="00BC0224" w14:paraId="52633A3F" w14:textId="77777777">
        <w:trPr>
          <w:trHeight w:val="422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3E" w14:textId="77777777" w:rsidR="00492324" w:rsidRPr="007646DD" w:rsidRDefault="007024D0" w:rsidP="004447AD">
            <w:pPr>
              <w:rPr>
                <w:rFonts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 xml:space="preserve">Proposed Improvement(s):  </w:t>
            </w:r>
            <w:bookmarkStart w:id="40" w:name="Text39"/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statusText w:type="text" w:val="Enter proposed improvement.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</w:tr>
      <w:tr w:rsidR="007024D0" w:rsidRPr="00BC0224" w14:paraId="52633A41" w14:textId="77777777">
        <w:trPr>
          <w:trHeight w:hRule="exact" w:val="144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2633A40" w14:textId="77777777" w:rsidR="007024D0" w:rsidRPr="007646DD" w:rsidRDefault="007024D0" w:rsidP="007024D0">
            <w:pPr>
              <w:rPr>
                <w:rFonts w:cs="Arial"/>
                <w:sz w:val="16"/>
                <w:szCs w:val="16"/>
              </w:rPr>
            </w:pPr>
          </w:p>
        </w:tc>
      </w:tr>
      <w:tr w:rsidR="007024D0" w:rsidRPr="00BC0224" w14:paraId="52633A44" w14:textId="77777777">
        <w:trPr>
          <w:trHeight w:val="288"/>
        </w:trPr>
        <w:tc>
          <w:tcPr>
            <w:tcW w:w="62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42" w14:textId="77777777" w:rsidR="007024D0" w:rsidRPr="007F6A7E" w:rsidRDefault="007024D0" w:rsidP="004447AD">
            <w:pPr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Estimated Project Cost</w:t>
            </w:r>
            <w:r w:rsidR="00C231CD" w:rsidRPr="007F6A7E">
              <w:rPr>
                <w:rFonts w:ascii="Arial" w:hAnsi="Arial" w:cs="Arial"/>
                <w:b/>
                <w:sz w:val="16"/>
                <w:szCs w:val="16"/>
              </w:rPr>
              <w:t xml:space="preserve"> ($000’s)</w:t>
            </w:r>
            <w:r w:rsidRPr="007F6A7E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 w:rsidRPr="007F6A7E">
              <w:rPr>
                <w:rFonts w:ascii="Arial" w:hAnsi="Arial" w:cs="Arial"/>
                <w:sz w:val="16"/>
                <w:szCs w:val="16"/>
              </w:rPr>
              <w:t>$</w:t>
            </w:r>
            <w:bookmarkStart w:id="41" w:name="Text42"/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statusText w:type="text" w:val="Enter estimated project cost.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43" w14:textId="77777777" w:rsidR="007024D0" w:rsidRPr="007F6A7E" w:rsidRDefault="007024D0" w:rsidP="004447AD">
            <w:pPr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 xml:space="preserve">Benefit-Cost Ratio:  </w:t>
            </w:r>
            <w:bookmarkStart w:id="42" w:name="Text43"/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statusText w:type="text" w:val="Enter benefit-cost ratio.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7024D0" w:rsidRPr="00BC0224" w14:paraId="52633A46" w14:textId="77777777">
        <w:trPr>
          <w:trHeight w:val="288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45" w14:textId="77777777" w:rsidR="007024D0" w:rsidRPr="007F6A7E" w:rsidRDefault="007024D0" w:rsidP="004447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Local Projects: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local projects.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F6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A7E" w:rsidRPr="00BC0224" w14:paraId="52633A49" w14:textId="77777777">
        <w:trPr>
          <w:trHeight w:hRule="exact" w:val="288"/>
        </w:trPr>
        <w:tc>
          <w:tcPr>
            <w:tcW w:w="50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47" w14:textId="77777777" w:rsidR="007F6A7E" w:rsidRPr="007F6A7E" w:rsidRDefault="007F6A7E" w:rsidP="004447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6575">
              <w:rPr>
                <w:rFonts w:ascii="Arial" w:hAnsi="Arial" w:cs="Arial"/>
                <w:b/>
                <w:sz w:val="16"/>
                <w:szCs w:val="16"/>
              </w:rPr>
              <w:t>Annual Fatal Crash Rate (Fatal Crashes/100 Miles):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nnual fatal crash rate. (Fatal crashes/100 miles.)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48" w14:textId="77777777" w:rsidR="007F6A7E" w:rsidRPr="007F6A7E" w:rsidRDefault="007F6A7E" w:rsidP="004447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6575">
              <w:rPr>
                <w:rFonts w:ascii="Arial" w:hAnsi="Arial" w:cs="Arial"/>
                <w:b/>
                <w:sz w:val="16"/>
                <w:szCs w:val="16"/>
              </w:rPr>
              <w:t>Annual A-Injury Crash Rate (A-Injury Crashes/100 Miles</w:t>
            </w:r>
            <w:r w:rsidRPr="009E6575">
              <w:rPr>
                <w:rFonts w:ascii="Arial" w:hAnsi="Arial" w:cs="Arial"/>
                <w:sz w:val="16"/>
                <w:szCs w:val="16"/>
              </w:rPr>
              <w:t>):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nnual A-Injury Crash Rate (A-Injury Crashes/100 Miles).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24D0" w:rsidRPr="00BC0224" w14:paraId="52633A4B" w14:textId="77777777">
        <w:trPr>
          <w:trHeight w:hRule="exact" w:val="288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4A" w14:textId="77777777" w:rsidR="007024D0" w:rsidRPr="007F6A7E" w:rsidRDefault="007024D0" w:rsidP="004447AD">
            <w:pPr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Local Roads Rural Functional Class: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local roads rural functional class.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24D0" w:rsidRPr="00BC0224" w14:paraId="52633A4E" w14:textId="77777777">
        <w:trPr>
          <w:trHeight w:hRule="exact" w:val="288"/>
        </w:trPr>
        <w:tc>
          <w:tcPr>
            <w:tcW w:w="62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4C" w14:textId="77777777" w:rsidR="007024D0" w:rsidRPr="007F6A7E" w:rsidRDefault="007024D0" w:rsidP="004447AD">
            <w:pPr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 xml:space="preserve">Approved: 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pproved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4D" w14:textId="77777777" w:rsidR="007024D0" w:rsidRPr="007F6A7E" w:rsidRDefault="007024D0" w:rsidP="004447A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7F6A7E">
                <w:rPr>
                  <w:rFonts w:ascii="Arial" w:hAnsi="Arial" w:cs="Arial"/>
                  <w:b/>
                  <w:sz w:val="16"/>
                  <w:szCs w:val="16"/>
                </w:rPr>
                <w:t>Central HSIP</w:t>
              </w:r>
            </w:smartTag>
            <w:r w:rsidRPr="007F6A7E">
              <w:rPr>
                <w:rFonts w:ascii="Arial" w:hAnsi="Arial" w:cs="Arial"/>
                <w:b/>
                <w:sz w:val="16"/>
                <w:szCs w:val="16"/>
              </w:rPr>
              <w:t xml:space="preserve"> Approval Date: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entral HSIP Approval date.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E6575" w:rsidRPr="00BC0224" w14:paraId="52633A54" w14:textId="77777777">
        <w:trPr>
          <w:trHeight w:val="518"/>
        </w:trPr>
        <w:tc>
          <w:tcPr>
            <w:tcW w:w="6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3A4F" w14:textId="77777777" w:rsidR="009E6575" w:rsidRDefault="009E6575" w:rsidP="000D3E0B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Signed: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2633A50" w14:textId="77777777" w:rsidR="009E6575" w:rsidRPr="007F6A7E" w:rsidRDefault="009E6575" w:rsidP="000D3E0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State Safety Engineer</w:t>
            </w:r>
          </w:p>
        </w:tc>
        <w:tc>
          <w:tcPr>
            <w:tcW w:w="4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3A51" w14:textId="77777777" w:rsidR="009E6575" w:rsidRDefault="009E6575" w:rsidP="009E657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633A52" w14:textId="77777777" w:rsidR="009E6575" w:rsidRPr="007F6A7E" w:rsidRDefault="009E6575" w:rsidP="009E65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7F6A7E">
              <w:rPr>
                <w:rFonts w:ascii="Arial" w:hAnsi="Arial" w:cs="Arial"/>
                <w:b/>
                <w:sz w:val="16"/>
                <w:szCs w:val="16"/>
              </w:rPr>
              <w:t>unding: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unding. Hit spacebar for HSIP."/>
                  <w:checkBox>
                    <w:sizeAuto/>
                    <w:default w:val="0"/>
                  </w:checkBox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54B2">
              <w:rPr>
                <w:rFonts w:ascii="Arial" w:hAnsi="Arial" w:cs="Arial"/>
                <w:sz w:val="16"/>
                <w:szCs w:val="16"/>
              </w:rPr>
            </w:r>
            <w:r w:rsidR="008A5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HSIP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unding. Hit spacebar if HRRR."/>
                  <w:checkBox>
                    <w:sizeAuto/>
                    <w:default w:val="0"/>
                  </w:checkBox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54B2">
              <w:rPr>
                <w:rFonts w:ascii="Arial" w:hAnsi="Arial" w:cs="Arial"/>
                <w:sz w:val="16"/>
                <w:szCs w:val="16"/>
              </w:rPr>
            </w:r>
            <w:r w:rsidR="008A5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HRRR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unding. Hit spacebar if RAIL."/>
                  <w:checkBox>
                    <w:sizeAuto/>
                    <w:default w:val="0"/>
                  </w:checkBox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54B2">
              <w:rPr>
                <w:rFonts w:ascii="Arial" w:hAnsi="Arial" w:cs="Arial"/>
                <w:sz w:val="16"/>
                <w:szCs w:val="16"/>
              </w:rPr>
            </w:r>
            <w:r w:rsidR="008A5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RAIL</w:t>
            </w:r>
          </w:p>
          <w:p w14:paraId="52633A53" w14:textId="77777777" w:rsidR="009E6575" w:rsidRPr="007F6A7E" w:rsidRDefault="009E6575" w:rsidP="009E657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6575" w:rsidRPr="00BC0224" w14:paraId="52633A58" w14:textId="77777777">
        <w:trPr>
          <w:trHeight w:hRule="exact" w:val="721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3A55" w14:textId="77777777" w:rsidR="009E6575" w:rsidRPr="007F6A7E" w:rsidRDefault="009E6575" w:rsidP="007024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633A56" w14:textId="77777777" w:rsidR="009E6575" w:rsidRPr="007F6A7E" w:rsidRDefault="009E6575" w:rsidP="007024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 xml:space="preserve">Comment:  </w:t>
            </w:r>
            <w:r w:rsidR="004447A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."/>
                  <w:textInput/>
                </w:ffData>
              </w:fldChar>
            </w:r>
            <w:r w:rsidR="004447A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b/>
                <w:sz w:val="16"/>
                <w:szCs w:val="16"/>
              </w:rPr>
            </w:r>
            <w:r w:rsidR="004447A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52633A57" w14:textId="77777777" w:rsidR="009E6575" w:rsidRPr="007F6A7E" w:rsidRDefault="009E6575" w:rsidP="007024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4C68" w:rsidRPr="00BC0224" w14:paraId="52633A5F" w14:textId="77777777">
        <w:trPr>
          <w:trHeight w:hRule="exact" w:val="307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59" w14:textId="77777777" w:rsidR="006F4C68" w:rsidRPr="007F6A7E" w:rsidRDefault="006F4C68" w:rsidP="007024D0">
            <w:pPr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Distribution: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bookmarkStart w:id="43" w:name="Check6"/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5A" w14:textId="77777777" w:rsidR="006F4C68" w:rsidRPr="007F6A7E" w:rsidRDefault="004447AD" w:rsidP="00702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statusText w:type="text" w:val="Distribution. Hit spacebar if OPP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A54B2">
              <w:rPr>
                <w:rFonts w:ascii="Arial" w:hAnsi="Arial" w:cs="Arial"/>
                <w:b/>
                <w:sz w:val="16"/>
                <w:szCs w:val="16"/>
              </w:rPr>
            </w:r>
            <w:r w:rsidR="008A54B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3"/>
            <w:r w:rsidR="006F4C68">
              <w:rPr>
                <w:rFonts w:ascii="Arial" w:hAnsi="Arial" w:cs="Arial"/>
                <w:sz w:val="16"/>
                <w:szCs w:val="16"/>
              </w:rPr>
              <w:t xml:space="preserve"> OPP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5B" w14:textId="77777777" w:rsidR="006F4C68" w:rsidRPr="007F6A7E" w:rsidRDefault="004447AD" w:rsidP="00702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istribution. Hit spacebar if Distric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54B2">
              <w:rPr>
                <w:rFonts w:ascii="Arial" w:hAnsi="Arial" w:cs="Arial"/>
                <w:sz w:val="16"/>
                <w:szCs w:val="16"/>
              </w:rPr>
            </w:r>
            <w:r w:rsidR="008A5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F4C68" w:rsidRPr="007F6A7E">
              <w:rPr>
                <w:rFonts w:ascii="Arial" w:hAnsi="Arial" w:cs="Arial"/>
                <w:sz w:val="16"/>
                <w:szCs w:val="16"/>
              </w:rPr>
              <w:t xml:space="preserve"> District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5C" w14:textId="40197EDD" w:rsidR="006F4C68" w:rsidRPr="007F6A7E" w:rsidRDefault="004447AD" w:rsidP="00702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istribution. Hit spacebar if BS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54B2">
              <w:rPr>
                <w:rFonts w:ascii="Arial" w:hAnsi="Arial" w:cs="Arial"/>
                <w:sz w:val="16"/>
                <w:szCs w:val="16"/>
              </w:rPr>
            </w:r>
            <w:r w:rsidR="008A5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F4C68" w:rsidRPr="007F6A7E">
              <w:rPr>
                <w:rFonts w:ascii="Arial" w:hAnsi="Arial" w:cs="Arial"/>
                <w:sz w:val="16"/>
                <w:szCs w:val="16"/>
              </w:rPr>
              <w:t xml:space="preserve"> BS</w:t>
            </w:r>
            <w:r w:rsidR="003D7714">
              <w:rPr>
                <w:rFonts w:ascii="Arial" w:hAnsi="Arial" w:cs="Arial"/>
                <w:sz w:val="16"/>
                <w:szCs w:val="16"/>
              </w:rPr>
              <w:t>P</w:t>
            </w:r>
            <w:r w:rsidR="006F4C68" w:rsidRPr="007F6A7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5D" w14:textId="77777777" w:rsidR="006F4C68" w:rsidRPr="007F6A7E" w:rsidRDefault="004447AD" w:rsidP="00702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istribution. Hit spacebar if LR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54B2">
              <w:rPr>
                <w:rFonts w:ascii="Arial" w:hAnsi="Arial" w:cs="Arial"/>
                <w:sz w:val="16"/>
                <w:szCs w:val="16"/>
              </w:rPr>
            </w:r>
            <w:r w:rsidR="008A5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F4C68" w:rsidRPr="007F6A7E">
              <w:rPr>
                <w:rFonts w:ascii="Arial" w:hAnsi="Arial" w:cs="Arial"/>
                <w:sz w:val="16"/>
                <w:szCs w:val="16"/>
              </w:rPr>
              <w:t xml:space="preserve"> LRS</w:t>
            </w:r>
          </w:p>
        </w:tc>
        <w:bookmarkStart w:id="44" w:name="Check11"/>
        <w:tc>
          <w:tcPr>
            <w:tcW w:w="5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5E" w14:textId="77777777" w:rsidR="006F4C68" w:rsidRPr="007F6A7E" w:rsidRDefault="004447AD" w:rsidP="00702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statusText w:type="text" w:val="Distribution. Hit spacebar if BD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54B2">
              <w:rPr>
                <w:rFonts w:ascii="Arial" w:hAnsi="Arial" w:cs="Arial"/>
                <w:sz w:val="16"/>
                <w:szCs w:val="16"/>
              </w:rPr>
            </w:r>
            <w:r w:rsidR="008A5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 w:rsidR="006F4C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4C68" w:rsidRPr="007F6A7E">
              <w:rPr>
                <w:rFonts w:ascii="Arial" w:hAnsi="Arial" w:cs="Arial"/>
                <w:sz w:val="16"/>
                <w:szCs w:val="16"/>
              </w:rPr>
              <w:t>BDE</w:t>
            </w:r>
          </w:p>
        </w:tc>
      </w:tr>
    </w:tbl>
    <w:p w14:paraId="52633A60" w14:textId="77777777" w:rsidR="00E46222" w:rsidRDefault="00E46222" w:rsidP="003B7220"/>
    <w:sectPr w:rsidR="00E46222" w:rsidSect="003D7714">
      <w:footerReference w:type="default" r:id="rId11"/>
      <w:pgSz w:w="12240" w:h="15840"/>
      <w:pgMar w:top="720" w:right="1800" w:bottom="72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33A65" w14:textId="77777777" w:rsidR="00BD7168" w:rsidRDefault="00BD7168">
      <w:r>
        <w:separator/>
      </w:r>
    </w:p>
  </w:endnote>
  <w:endnote w:type="continuationSeparator" w:id="0">
    <w:p w14:paraId="52633A66" w14:textId="77777777" w:rsidR="00BD7168" w:rsidRDefault="00BD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33A67" w14:textId="4C7BBEDC" w:rsidR="00BD7168" w:rsidRDefault="00BD7168" w:rsidP="00BD7168">
    <w:pPr>
      <w:pStyle w:val="Footer"/>
      <w:tabs>
        <w:tab w:val="clear" w:pos="8640"/>
        <w:tab w:val="left" w:pos="7380"/>
      </w:tabs>
      <w:ind w:left="-810" w:right="-720"/>
      <w:rPr>
        <w:rFonts w:ascii="Arial" w:hAnsi="Arial" w:cs="Arial"/>
        <w:sz w:val="16"/>
        <w:szCs w:val="16"/>
      </w:rPr>
    </w:pPr>
    <w:r w:rsidRPr="00950F82">
      <w:rPr>
        <w:rFonts w:ascii="Arial" w:hAnsi="Arial" w:cs="Arial"/>
        <w:sz w:val="16"/>
        <w:szCs w:val="16"/>
      </w:rPr>
      <w:t xml:space="preserve">Printed </w:t>
    </w:r>
    <w:r w:rsidRPr="00950F82">
      <w:rPr>
        <w:rFonts w:ascii="Arial" w:hAnsi="Arial" w:cs="Arial"/>
        <w:sz w:val="16"/>
        <w:szCs w:val="16"/>
      </w:rPr>
      <w:fldChar w:fldCharType="begin"/>
    </w:r>
    <w:r w:rsidRPr="00950F82">
      <w:rPr>
        <w:rFonts w:ascii="Arial" w:hAnsi="Arial" w:cs="Arial"/>
        <w:sz w:val="16"/>
        <w:szCs w:val="16"/>
      </w:rPr>
      <w:instrText xml:space="preserve"> DATE \@ "M/d/yyyy" </w:instrText>
    </w:r>
    <w:r w:rsidRPr="00950F82">
      <w:rPr>
        <w:rFonts w:ascii="Arial" w:hAnsi="Arial" w:cs="Arial"/>
        <w:sz w:val="16"/>
        <w:szCs w:val="16"/>
      </w:rPr>
      <w:fldChar w:fldCharType="separate"/>
    </w:r>
    <w:r w:rsidR="008A54B2">
      <w:rPr>
        <w:rFonts w:ascii="Arial" w:hAnsi="Arial" w:cs="Arial"/>
        <w:noProof/>
        <w:sz w:val="16"/>
        <w:szCs w:val="16"/>
      </w:rPr>
      <w:t>2/27/2017</w:t>
    </w:r>
    <w:r w:rsidRPr="00950F8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50F82">
      <w:rPr>
        <w:rFonts w:ascii="Arial" w:hAnsi="Arial" w:cs="Arial"/>
        <w:sz w:val="16"/>
        <w:szCs w:val="16"/>
      </w:rPr>
      <w:t>BS</w:t>
    </w:r>
    <w:r>
      <w:rPr>
        <w:rFonts w:ascii="Arial" w:hAnsi="Arial" w:cs="Arial"/>
        <w:sz w:val="16"/>
        <w:szCs w:val="16"/>
      </w:rPr>
      <w:t>P</w:t>
    </w:r>
    <w:r w:rsidRPr="00950F82">
      <w:rPr>
        <w:rFonts w:ascii="Arial" w:hAnsi="Arial" w:cs="Arial"/>
        <w:sz w:val="16"/>
        <w:szCs w:val="16"/>
      </w:rPr>
      <w:t>E HS1</w:t>
    </w:r>
    <w:r w:rsidR="003D7714">
      <w:rPr>
        <w:rFonts w:ascii="Arial" w:hAnsi="Arial" w:cs="Arial"/>
        <w:sz w:val="16"/>
        <w:szCs w:val="16"/>
      </w:rPr>
      <w:t xml:space="preserve"> (Rev. 10/07</w:t>
    </w:r>
    <w:r>
      <w:rPr>
        <w:rFonts w:ascii="Arial" w:hAnsi="Arial" w:cs="Arial"/>
        <w:sz w:val="16"/>
        <w:szCs w:val="16"/>
      </w:rPr>
      <w:t>/16)</w:t>
    </w:r>
  </w:p>
  <w:p w14:paraId="35095CE6" w14:textId="5C4DE157" w:rsidR="003D7714" w:rsidRPr="0077435A" w:rsidRDefault="003D7714" w:rsidP="00BD7168">
    <w:pPr>
      <w:pStyle w:val="Footer"/>
      <w:tabs>
        <w:tab w:val="clear" w:pos="8640"/>
        <w:tab w:val="left" w:pos="7380"/>
      </w:tabs>
      <w:ind w:left="-810" w:righ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Formerly BSE HS1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33A63" w14:textId="77777777" w:rsidR="00BD7168" w:rsidRDefault="00BD7168">
      <w:r>
        <w:separator/>
      </w:r>
    </w:p>
  </w:footnote>
  <w:footnote w:type="continuationSeparator" w:id="0">
    <w:p w14:paraId="52633A64" w14:textId="77777777" w:rsidR="00BD7168" w:rsidRDefault="00BD7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D0"/>
    <w:rsid w:val="000B79A7"/>
    <w:rsid w:val="000D3E0B"/>
    <w:rsid w:val="0012329B"/>
    <w:rsid w:val="001D518A"/>
    <w:rsid w:val="00214AEE"/>
    <w:rsid w:val="00254D3B"/>
    <w:rsid w:val="002D7100"/>
    <w:rsid w:val="003A7871"/>
    <w:rsid w:val="003B7220"/>
    <w:rsid w:val="003D7714"/>
    <w:rsid w:val="003F0314"/>
    <w:rsid w:val="003F3CB5"/>
    <w:rsid w:val="004243A0"/>
    <w:rsid w:val="004447AD"/>
    <w:rsid w:val="00492324"/>
    <w:rsid w:val="00551278"/>
    <w:rsid w:val="005C20EF"/>
    <w:rsid w:val="005E1D0A"/>
    <w:rsid w:val="00644466"/>
    <w:rsid w:val="00697F60"/>
    <w:rsid w:val="006C1C50"/>
    <w:rsid w:val="006F4C68"/>
    <w:rsid w:val="007024D0"/>
    <w:rsid w:val="0073585E"/>
    <w:rsid w:val="007646DD"/>
    <w:rsid w:val="0077435A"/>
    <w:rsid w:val="007A3C4D"/>
    <w:rsid w:val="007B764E"/>
    <w:rsid w:val="007F6A7E"/>
    <w:rsid w:val="008A54B2"/>
    <w:rsid w:val="008A7FB2"/>
    <w:rsid w:val="00950F82"/>
    <w:rsid w:val="009E48B6"/>
    <w:rsid w:val="009E6575"/>
    <w:rsid w:val="00A0033F"/>
    <w:rsid w:val="00A265DF"/>
    <w:rsid w:val="00A64983"/>
    <w:rsid w:val="00AF3232"/>
    <w:rsid w:val="00B4515D"/>
    <w:rsid w:val="00BD7168"/>
    <w:rsid w:val="00C231CD"/>
    <w:rsid w:val="00C34A38"/>
    <w:rsid w:val="00D63E51"/>
    <w:rsid w:val="00DD0CE9"/>
    <w:rsid w:val="00E21937"/>
    <w:rsid w:val="00E46222"/>
    <w:rsid w:val="00E62E9E"/>
    <w:rsid w:val="00F05D96"/>
    <w:rsid w:val="00F078F8"/>
    <w:rsid w:val="00F14C8C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633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A003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7024D0"/>
    <w:pPr>
      <w:spacing w:before="120"/>
    </w:pPr>
    <w:rPr>
      <w:rFonts w:ascii="Arial" w:hAnsi="Arial"/>
    </w:rPr>
  </w:style>
  <w:style w:type="paragraph" w:styleId="BalloonText">
    <w:name w:val="Balloon Text"/>
    <w:basedOn w:val="Normal"/>
    <w:semiHidden/>
    <w:rsid w:val="00C231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0033F"/>
    <w:pPr>
      <w:spacing w:after="160"/>
    </w:pPr>
    <w:rPr>
      <w:rFonts w:ascii="Book Antiqua" w:hAnsi="Book Antiqua"/>
      <w:sz w:val="22"/>
      <w:szCs w:val="20"/>
    </w:rPr>
  </w:style>
  <w:style w:type="paragraph" w:customStyle="1" w:styleId="Contents">
    <w:name w:val="Contents"/>
    <w:basedOn w:val="Heading1"/>
    <w:next w:val="BodyText"/>
    <w:rsid w:val="00A0033F"/>
    <w:pPr>
      <w:pBdr>
        <w:bottom w:val="single" w:sz="6" w:space="2" w:color="auto"/>
      </w:pBdr>
      <w:spacing w:before="0" w:after="720"/>
    </w:pPr>
    <w:rPr>
      <w:rFonts w:ascii="Arial Narrow" w:hAnsi="Arial Narrow" w:cs="Times New Roman"/>
      <w:bCs w:val="0"/>
      <w:kern w:val="0"/>
      <w:sz w:val="48"/>
      <w:szCs w:val="20"/>
    </w:rPr>
  </w:style>
  <w:style w:type="paragraph" w:styleId="Header">
    <w:name w:val="header"/>
    <w:basedOn w:val="Normal"/>
    <w:rsid w:val="00FC4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4AF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A003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7024D0"/>
    <w:pPr>
      <w:spacing w:before="120"/>
    </w:pPr>
    <w:rPr>
      <w:rFonts w:ascii="Arial" w:hAnsi="Arial"/>
    </w:rPr>
  </w:style>
  <w:style w:type="paragraph" w:styleId="BalloonText">
    <w:name w:val="Balloon Text"/>
    <w:basedOn w:val="Normal"/>
    <w:semiHidden/>
    <w:rsid w:val="00C231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0033F"/>
    <w:pPr>
      <w:spacing w:after="160"/>
    </w:pPr>
    <w:rPr>
      <w:rFonts w:ascii="Book Antiqua" w:hAnsi="Book Antiqua"/>
      <w:sz w:val="22"/>
      <w:szCs w:val="20"/>
    </w:rPr>
  </w:style>
  <w:style w:type="paragraph" w:customStyle="1" w:styleId="Contents">
    <w:name w:val="Contents"/>
    <w:basedOn w:val="Heading1"/>
    <w:next w:val="BodyText"/>
    <w:rsid w:val="00A0033F"/>
    <w:pPr>
      <w:pBdr>
        <w:bottom w:val="single" w:sz="6" w:space="2" w:color="auto"/>
      </w:pBdr>
      <w:spacing w:before="0" w:after="720"/>
    </w:pPr>
    <w:rPr>
      <w:rFonts w:ascii="Arial Narrow" w:hAnsi="Arial Narrow" w:cs="Times New Roman"/>
      <w:bCs w:val="0"/>
      <w:kern w:val="0"/>
      <w:sz w:val="48"/>
      <w:szCs w:val="20"/>
    </w:rPr>
  </w:style>
  <w:style w:type="paragraph" w:styleId="Header">
    <w:name w:val="header"/>
    <w:basedOn w:val="Normal"/>
    <w:rsid w:val="00FC4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4AF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?><Relationships xmlns="http://schemas.openxmlformats.org/package/2006/relationships"><Relationship Target="footnotes.xml" Type="http://schemas.openxmlformats.org/officeDocument/2006/relationships/footnotes" Id="rId8"></Relationship><Relationship Target="theme/theme1.xml" Type="http://schemas.openxmlformats.org/officeDocument/2006/relationships/theme" Id="rId13"></Relationship><Relationship Target="../customXml/item3.xml" Type="http://schemas.openxmlformats.org/officeDocument/2006/relationships/customXml" Id="rId3"></Relationship><Relationship Target="webSettings.xml" Type="http://schemas.openxmlformats.org/officeDocument/2006/relationships/webSettings" Id="rId7"></Relationship><Relationship Target="fontTable.xml" Type="http://schemas.openxmlformats.org/officeDocument/2006/relationships/fontTable" Id="rId12"></Relationship><Relationship Target="../customXml/item2.xml" Type="http://schemas.openxmlformats.org/officeDocument/2006/relationships/customXml" Id="rId2"></Relationship><Relationship Target="../customXml/item1.xml" Type="http://schemas.openxmlformats.org/officeDocument/2006/relationships/customXml" Id="rId1"></Relationship><Relationship Target="settings.xml" Type="http://schemas.openxmlformats.org/officeDocument/2006/relationships/settings" Id="rId6"></Relationship><Relationship Target="footer1.xml" Type="http://schemas.openxmlformats.org/officeDocument/2006/relationships/footer" Id="rId11"></Relationship><Relationship Target="stylesWithEffects.xml" Type="http://schemas.microsoft.com/office/2007/relationships/stylesWithEffects" Id="rId5"></Relationship><Relationship Target="media/image1.png" Type="http://schemas.openxmlformats.org/officeDocument/2006/relationships/image" Id="rId10"></Relationship><Relationship Target="styles.xml" Type="http://schemas.openxmlformats.org/officeDocument/2006/relationships/styles" Id="rId4"></Relationship><Relationship Target="endnotes.xml" Type="http://schemas.openxmlformats.org/officeDocument/2006/relationships/endnotes" Id="rId9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xd_ProgID xmlns="http://schemas.microsoft.com/sharepoint/v3" xsi:nil="true"/>
    <TemplateUrl xmlns="http://schemas.microsoft.com/sharepoint/v3" xsi:nil="true"/>
    <ShowRepairView xmlns="http://schemas.microsoft.com/sharepoint/v3" xsi:nil="true"/>
    <ShowCombineView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CBA1C-295D-432F-AC09-98264332C26A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3C2301-91F4-431D-9C2C-B07990A5B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606EB-62F1-4F29-A741-2EC62D833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21C7AF21.dotm</Template>
  <TotalTime>1</TotalTime>
  <Pages>1</Pages>
  <Words>289</Words>
  <Characters>3598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HSIP Candidate Form</vt:lpstr>
    </vt:vector>
  </TitlesOfParts>
  <Company>IDOT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HSIP Candidate Form</dc:title>
  <dc:creator>tobiaspa</dc:creator>
  <cp:lastModifiedBy>Thomas Winkelman</cp:lastModifiedBy>
  <cp:revision>2</cp:revision>
  <cp:lastPrinted>2016-10-05T20:05:00Z</cp:lastPrinted>
  <dcterms:created xsi:type="dcterms:W3CDTF">2017-02-27T20:49:00Z</dcterms:created>
  <dcterms:modified xsi:type="dcterms:W3CDTF">2017-02-27T20:49:00Z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-1291940345</vt:i4>
  </property>
  <property fmtid="{D5CDD505-2E9C-101B-9397-08002B2CF9AE}" pid="3" name="_ReviewCycleID">
    <vt:i4>-1291940345</vt:i4>
  </property>
  <property fmtid="{D5CDD505-2E9C-101B-9397-08002B2CF9AE}" pid="4" name="_NewReviewCycle">
    <vt:lpwstr/>
  </property>
  <property fmtid="{D5CDD505-2E9C-101B-9397-08002B2CF9AE}" pid="5" name="_EmailEntryID">
    <vt:lpwstr>00000000CC8C64D521B06D428AB53369406D84A10700902FC88F21A2D411B0E700508BC75F3800000153F6DA00001859E50B709C5844A1215F3C219F52990000028E2ED80000</vt:lpwstr>
  </property>
  <property fmtid="{D5CDD505-2E9C-101B-9397-08002B2CF9AE}" pid="7" name="Ready to Convert to Web">
    <vt:lpwstr>0</vt:lpwstr>
  </property>
  <property fmtid="{D5CDD505-2E9C-101B-9397-08002B2CF9AE}" pid="8" name="Status">
    <vt:lpwstr>Ready to Post</vt:lpwstr>
  </property>
  <property fmtid="{D5CDD505-2E9C-101B-9397-08002B2CF9AE}" pid="9" name="xd_ProgID">
    <vt:lpwstr/>
  </property>
  <property fmtid="{D5CDD505-2E9C-101B-9397-08002B2CF9AE}" pid="10" name="ContentTypeId">
    <vt:lpwstr>0x0101010079EEE4155DF4914B876391AA8A8C0ED7</vt:lpwstr>
  </property>
</Properties>
</file>